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1D" w:rsidRDefault="00125DE7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3933E0" wp14:editId="7087D4FD">
                <wp:simplePos x="0" y="0"/>
                <wp:positionH relativeFrom="page">
                  <wp:posOffset>530225</wp:posOffset>
                </wp:positionH>
                <wp:positionV relativeFrom="page">
                  <wp:posOffset>1042670</wp:posOffset>
                </wp:positionV>
                <wp:extent cx="9191625" cy="400050"/>
                <wp:effectExtent l="0" t="4445" r="3175" b="0"/>
                <wp:wrapNone/>
                <wp:docPr id="3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B88" w:rsidRPr="002137BB" w:rsidRDefault="00F23B88" w:rsidP="00F23B88">
                            <w:pPr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2137BB"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┘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┴              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┴                    </w:t>
                            </w:r>
                            <w:r w:rsidRPr="001F1AAD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  ┴                            ┴                            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41.75pt;margin-top:82.1pt;width:723.75pt;height:31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" filled="f" stroked="f">
                <v:textbox>
                  <w:txbxContent>
                    <w:p w:rsidR="00F23B88" w:rsidRPr="002137BB" w:rsidRDefault="00F23B88" w:rsidP="00F23B88">
                      <w:pPr>
                        <w:rPr>
                          <w:color w:val="999999"/>
                          <w:sz w:val="32"/>
                          <w:szCs w:val="32"/>
                        </w:rPr>
                      </w:pPr>
                      <w:r w:rsidRPr="002137BB"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┘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┴                   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┴                    </w:t>
                      </w:r>
                      <w:r w:rsidRPr="001F1AAD">
                        <w:rPr>
                          <w:rFonts w:ascii="Arial" w:hAnsi="Arial" w:cs="Arial"/>
                          <w:color w:val="999999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  ┴                            ┴                            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2EC17" wp14:editId="592803B3">
                <wp:simplePos x="0" y="0"/>
                <wp:positionH relativeFrom="page">
                  <wp:posOffset>530225</wp:posOffset>
                </wp:positionH>
                <wp:positionV relativeFrom="page">
                  <wp:posOffset>6940550</wp:posOffset>
                </wp:positionV>
                <wp:extent cx="9267825" cy="400050"/>
                <wp:effectExtent l="0" t="0" r="3175" b="3175"/>
                <wp:wrapNone/>
                <wp:docPr id="2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B88" w:rsidRPr="002137BB" w:rsidRDefault="00F23B88" w:rsidP="00F23B88">
                            <w:pPr>
                              <w:rPr>
                                <w:color w:val="99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>┐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┬              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┬                    </w:t>
                            </w:r>
                            <w:r w:rsidRPr="001F1AAD"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32"/>
                                <w:szCs w:val="32"/>
                              </w:rPr>
                              <w:t xml:space="preserve">     ┬                            ┬                            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margin-left:41.75pt;margin-top:546.5pt;width:729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9NvQ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C5&#10;Xl9NvQIAAMMFAAAOAAAAAAAAAAAAAAAAAC4CAABkcnMvZTJvRG9jLnhtbFBLAQItABQABgAIAAAA&#10;IQCudRWq3wAAAA0BAAAPAAAAAAAAAAAAAAAAABcFAABkcnMvZG93bnJldi54bWxQSwUGAAAAAAQA&#10;BADzAAAAIwYAAAAA&#10;" filled="f" stroked="f">
                <v:textbox>
                  <w:txbxContent>
                    <w:p w:rsidR="00F23B88" w:rsidRPr="002137BB" w:rsidRDefault="00F23B88" w:rsidP="00F23B88">
                      <w:pPr>
                        <w:rPr>
                          <w:color w:val="9999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>┐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┬                   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┬                    </w:t>
                      </w:r>
                      <w:r w:rsidRPr="001F1AAD">
                        <w:rPr>
                          <w:rFonts w:ascii="Arial" w:hAnsi="Arial" w:cs="Arial"/>
                          <w:color w:val="999999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999999"/>
                          <w:sz w:val="32"/>
                          <w:szCs w:val="32"/>
                        </w:rPr>
                        <w:t xml:space="preserve">     ┬                            ┬                            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361D" w:rsidRPr="00A3361D" w:rsidRDefault="00D95581" w:rsidP="00A3361D">
      <w:r>
        <w:rPr>
          <w:noProof/>
          <w:lang w:val="en-MY" w:eastAsia="en-MY"/>
        </w:rPr>
        <w:drawing>
          <wp:anchor distT="0" distB="0" distL="114300" distR="114300" simplePos="0" relativeHeight="251684864" behindDoc="0" locked="0" layoutInCell="1" allowOverlap="1" wp14:anchorId="33BA1D0B" wp14:editId="05F8F19D">
            <wp:simplePos x="0" y="0"/>
            <wp:positionH relativeFrom="column">
              <wp:posOffset>6944360</wp:posOffset>
            </wp:positionH>
            <wp:positionV relativeFrom="page">
              <wp:posOffset>1383665</wp:posOffset>
            </wp:positionV>
            <wp:extent cx="1259840" cy="1416050"/>
            <wp:effectExtent l="0" t="0" r="0" b="0"/>
            <wp:wrapSquare wrapText="bothSides"/>
            <wp:docPr id="47" name="Picture 47" descr="C:\Users\Ginger\AppData\Local\Microsoft\Windows\Temporary Internet Files\Content.IE5\PNF4N6Z2\MC900412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nger\AppData\Local\Microsoft\Windows\Temporary Internet Files\Content.IE5\PNF4N6Z2\MC9004124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31C">
        <w:rPr>
          <w:noProof/>
          <w:lang w:val="en-MY" w:eastAsia="en-MY"/>
        </w:rPr>
        <w:drawing>
          <wp:anchor distT="0" distB="0" distL="114300" distR="114300" simplePos="0" relativeHeight="251671552" behindDoc="0" locked="0" layoutInCell="1" allowOverlap="1" wp14:anchorId="3A59BF02" wp14:editId="20017CF1">
            <wp:simplePos x="0" y="0"/>
            <wp:positionH relativeFrom="margin">
              <wp:posOffset>3606165</wp:posOffset>
            </wp:positionH>
            <wp:positionV relativeFrom="margin">
              <wp:posOffset>333375</wp:posOffset>
            </wp:positionV>
            <wp:extent cx="1035685" cy="1035685"/>
            <wp:effectExtent l="0" t="0" r="0" b="0"/>
            <wp:wrapSquare wrapText="bothSides"/>
            <wp:docPr id="39" name="Picture 39" descr="C:\Users\Ginger\AppData\Local\Microsoft\Windows\Temporary Internet Files\Content.IE5\PNF4N6Z2\MC900439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nger\AppData\Local\Microsoft\Windows\Temporary Internet Files\Content.IE5\PNF4N6Z2\MC90043997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D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22F72C" wp14:editId="7C715A14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pt;margin-top:5.4pt;width:109.5pt;height:43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" filled="f" fillcolor="#ccf" strokecolor="#c2d69b [1942]" strokeweight="4.5pt">
                <v:fill rotate="t" focus="100%" type="gradient"/>
                <v:stroke linestyle="thinThick"/>
              </v:rect>
            </w:pict>
          </mc:Fallback>
        </mc:AlternateContent>
      </w:r>
      <w:r w:rsidR="00125D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999E4A" wp14:editId="575A3B72">
                <wp:simplePos x="0" y="0"/>
                <wp:positionH relativeFrom="column">
                  <wp:posOffset>6896100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28575" t="30480" r="28575" b="36195"/>
                <wp:wrapNone/>
                <wp:docPr id="2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97C7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43pt;margin-top:5.4pt;width:109.5pt;height:43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VC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" filled="f" fillcolor="#ccf" strokecolor="#97c7c4" strokeweight="4.5pt">
                <v:fill rotate="t" focus="100%" type="gradient"/>
                <v:stroke linestyle="thinThick"/>
              </v:rect>
            </w:pict>
          </mc:Fallback>
        </mc:AlternateContent>
      </w:r>
      <w:r w:rsidR="00125D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A777F4" wp14:editId="22B1A8EE">
                <wp:simplePos x="0" y="0"/>
                <wp:positionH relativeFrom="column">
                  <wp:posOffset>5162550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06.5pt;margin-top:5.4pt;width:109.5pt;height:4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" filled="f" fillcolor="#ccf" strokecolor="#76923c [2406]" strokeweight="4.5pt">
                <v:fill rotate="t" focus="100%" type="gradient"/>
                <v:stroke linestyle="thinThick"/>
              </v:rect>
            </w:pict>
          </mc:Fallback>
        </mc:AlternateContent>
      </w:r>
      <w:r w:rsidR="00125D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AA6B69" wp14:editId="68E7506B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0pt;margin-top:5.4pt;width:109.5pt;height:4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" filled="f" fillcolor="#ccf" strokecolor="red" strokeweight="4.5pt">
                <v:fill rotate="t" focus="100%" type="gradient"/>
                <v:stroke linestyle="thinThick"/>
              </v:rect>
            </w:pict>
          </mc:Fallback>
        </mc:AlternateContent>
      </w:r>
      <w:r w:rsidR="00125DE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04F855" wp14:editId="12B79818">
                <wp:simplePos x="0" y="0"/>
                <wp:positionH relativeFrom="column">
                  <wp:posOffset>1695450</wp:posOffset>
                </wp:positionH>
                <wp:positionV relativeFrom="paragraph">
                  <wp:posOffset>68580</wp:posOffset>
                </wp:positionV>
                <wp:extent cx="1390650" cy="5562600"/>
                <wp:effectExtent l="19050" t="19050" r="38100" b="3810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5626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33.5pt;margin-top:5.4pt;width:109.5pt;height:4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" filled="f" fillcolor="#ccf" strokecolor="#c2d69b [1942]" strokeweight="4.5pt">
                <v:fill rotate="t" focus="100%" type="gradient"/>
                <v:stroke linestyle="thinThick"/>
              </v:rect>
            </w:pict>
          </mc:Fallback>
        </mc:AlternateContent>
      </w:r>
    </w:p>
    <w:p w:rsidR="00A3361D" w:rsidRPr="00A3361D" w:rsidRDefault="00E4620C">
      <w:r>
        <w:rPr>
          <w:noProof/>
          <w:lang w:eastAsia="en-MY"/>
        </w:rPr>
        <w:drawing>
          <wp:anchor distT="0" distB="0" distL="114300" distR="114300" simplePos="0" relativeHeight="251685888" behindDoc="0" locked="0" layoutInCell="1" allowOverlap="1" wp14:anchorId="0A13FE55" wp14:editId="3C10C75D">
            <wp:simplePos x="0" y="0"/>
            <wp:positionH relativeFrom="margin">
              <wp:posOffset>5262245</wp:posOffset>
            </wp:positionH>
            <wp:positionV relativeFrom="margin">
              <wp:posOffset>461645</wp:posOffset>
            </wp:positionV>
            <wp:extent cx="1210945" cy="963295"/>
            <wp:effectExtent l="0" t="0" r="8255" b="8255"/>
            <wp:wrapSquare wrapText="bothSides"/>
            <wp:docPr id="1" name="Picture 1" descr="C:\Users\Ginger\AppData\Local\Microsoft\Windows\Temporary Internet Files\Content.IE5\CRKSX3M2\MC9001052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\AppData\Local\Microsoft\Windows\Temporary Internet Files\Content.IE5\CRKSX3M2\MC9001052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79B">
        <w:rPr>
          <w:noProof/>
          <w:lang w:val="en-MY" w:eastAsia="en-MY"/>
        </w:rPr>
        <w:drawing>
          <wp:anchor distT="0" distB="0" distL="114300" distR="114300" simplePos="0" relativeHeight="251673600" behindDoc="0" locked="0" layoutInCell="1" allowOverlap="1" wp14:anchorId="32F63A27" wp14:editId="2B21A5F6">
            <wp:simplePos x="0" y="0"/>
            <wp:positionH relativeFrom="column">
              <wp:posOffset>128270</wp:posOffset>
            </wp:positionH>
            <wp:positionV relativeFrom="page">
              <wp:posOffset>1572895</wp:posOffset>
            </wp:positionV>
            <wp:extent cx="1061720" cy="1137285"/>
            <wp:effectExtent l="0" t="0" r="5080" b="5715"/>
            <wp:wrapSquare wrapText="bothSides"/>
            <wp:docPr id="32" name="Picture 3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31C">
        <w:rPr>
          <w:noProof/>
          <w:lang w:val="en-MY" w:eastAsia="en-MY"/>
        </w:rPr>
        <w:drawing>
          <wp:anchor distT="0" distB="0" distL="114300" distR="114300" simplePos="0" relativeHeight="251672576" behindDoc="0" locked="0" layoutInCell="1" allowOverlap="1" wp14:anchorId="44E8A642" wp14:editId="2C3F0E4A">
            <wp:simplePos x="0" y="0"/>
            <wp:positionH relativeFrom="margin">
              <wp:posOffset>1847215</wp:posOffset>
            </wp:positionH>
            <wp:positionV relativeFrom="margin">
              <wp:posOffset>438150</wp:posOffset>
            </wp:positionV>
            <wp:extent cx="1044575" cy="1044575"/>
            <wp:effectExtent l="0" t="0" r="3175" b="3175"/>
            <wp:wrapSquare wrapText="bothSides"/>
            <wp:docPr id="38" name="Picture 38" descr="C:\Users\Ginger\AppData\Local\Microsoft\Windows\Temporary Internet Files\Content.IE5\M4GCJ5KV\MP9004491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nger\AppData\Local\Microsoft\Windows\Temporary Internet Files\Content.IE5\M4GCJ5KV\MP90044911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3D13">
        <w:t xml:space="preserve">   </w:t>
      </w:r>
      <w:r w:rsidR="00656E6B">
        <w:t xml:space="preserve">                                                                     </w:t>
      </w:r>
    </w:p>
    <w:bookmarkStart w:id="0" w:name="_GoBack"/>
    <w:bookmarkEnd w:id="0"/>
    <w:p w:rsidR="00A3361D" w:rsidRDefault="00C1061A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8BD2EB" wp14:editId="5F2737D8">
                <wp:simplePos x="0" y="0"/>
                <wp:positionH relativeFrom="page">
                  <wp:posOffset>4384675</wp:posOffset>
                </wp:positionH>
                <wp:positionV relativeFrom="page">
                  <wp:posOffset>3191704</wp:posOffset>
                </wp:positionV>
                <wp:extent cx="1341120" cy="3696970"/>
                <wp:effectExtent l="0" t="0" r="0" b="0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69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I hope you enjoy this gift.</w:t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a great</w:t>
                            </w:r>
                            <w:proofErr w:type="gramEnd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liquid toothpaste, instant breath freshener, and a remedy for headaches, bug bites, </w:t>
                            </w:r>
                            <w:r w:rsidR="00C1061A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canker sores.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For a quick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  <w:t>pick-me-up dab a tiny bit on your temples or the back of your neck!</w:t>
                            </w:r>
                          </w:p>
                          <w:p w:rsidR="000A579B" w:rsidRPr="003D031C" w:rsidRDefault="000A579B" w:rsidP="000A579B">
                            <w:pPr>
                              <w:pStyle w:val="BalloonText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45.25pt;margin-top:251.3pt;width:105.6pt;height:29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" filled="f" stroked="f" strokecolor="#97c7c4">
                <v:textbox>
                  <w:txbxContent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I hope you enjoy this gift.</w:t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a great</w:t>
                      </w:r>
                      <w:proofErr w:type="gramEnd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 liquid toothpaste, instant breath freshener, and a remedy for headaches, bug bites, </w:t>
                      </w:r>
                      <w:r w:rsidR="00C1061A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&amp; 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canker sores.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For a quick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  <w:t>pick-me-up dab a tiny bit on your temples or the back of your neck!</w:t>
                      </w:r>
                    </w:p>
                    <w:p w:rsidR="000A579B" w:rsidRPr="003D031C" w:rsidRDefault="000A579B" w:rsidP="000A579B">
                      <w:pPr>
                        <w:pStyle w:val="BalloonText"/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79B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93D34F" wp14:editId="001E6182">
                <wp:simplePos x="0" y="0"/>
                <wp:positionH relativeFrom="page">
                  <wp:posOffset>7861611</wp:posOffset>
                </wp:positionH>
                <wp:positionV relativeFrom="page">
                  <wp:posOffset>3121932</wp:posOffset>
                </wp:positionV>
                <wp:extent cx="1341275" cy="3697398"/>
                <wp:effectExtent l="0" t="0" r="0" b="0"/>
                <wp:wrapNone/>
                <wp:docPr id="4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275" cy="3697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I hope you enjoy this gift.</w:t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a great</w:t>
                            </w:r>
                            <w:proofErr w:type="gramEnd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liquid toothpaste, instant breath freshener, and a remedy for headaches, bug bites, </w:t>
                            </w:r>
                            <w:r w:rsidR="00C1061A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canker sores.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For a quick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  <w:t>pick-me-up dab a tiny bit on your temples or the back of your neck!</w:t>
                            </w:r>
                          </w:p>
                          <w:p w:rsidR="000A579B" w:rsidRPr="003D031C" w:rsidRDefault="000A579B" w:rsidP="000A579B">
                            <w:pPr>
                              <w:pStyle w:val="BalloonText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9pt;margin-top:245.8pt;width:105.6pt;height:291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" filled="f" stroked="f" strokecolor="#97c7c4">
                <v:textbox>
                  <w:txbxContent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I hope you enjoy this gift.</w:t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a great</w:t>
                      </w:r>
                      <w:proofErr w:type="gramEnd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 liquid toothpaste, instant breath freshener, and a remedy for headaches, bug bites, </w:t>
                      </w:r>
                      <w:r w:rsidR="00C1061A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&amp; 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canker sores.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For a quick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  <w:t>pick-me-up dab a tiny bit on your temples or the back of your neck!</w:t>
                      </w:r>
                    </w:p>
                    <w:p w:rsidR="000A579B" w:rsidRPr="003D031C" w:rsidRDefault="000A579B" w:rsidP="000A579B">
                      <w:pPr>
                        <w:pStyle w:val="BalloonText"/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79B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F699B" wp14:editId="20D32DB0">
                <wp:simplePos x="0" y="0"/>
                <wp:positionH relativeFrom="page">
                  <wp:posOffset>6120234</wp:posOffset>
                </wp:positionH>
                <wp:positionV relativeFrom="page">
                  <wp:posOffset>3165656</wp:posOffset>
                </wp:positionV>
                <wp:extent cx="1341275" cy="3697398"/>
                <wp:effectExtent l="0" t="0" r="0" b="0"/>
                <wp:wrapNone/>
                <wp:docPr id="4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275" cy="3697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I hope you enjoy this gift.</w:t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a great</w:t>
                            </w:r>
                            <w:proofErr w:type="gramEnd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liquid toothpaste, instant breath freshener, and a remedy for headaches, bug bites, </w:t>
                            </w:r>
                            <w:r w:rsidR="00C1061A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canker sores.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For a quick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  <w:t>pick-me-up dab a tiny bit on your temples or the back of your neck!</w:t>
                            </w:r>
                          </w:p>
                          <w:p w:rsidR="000A579B" w:rsidRPr="003D031C" w:rsidRDefault="000A579B" w:rsidP="000A579B">
                            <w:pPr>
                              <w:pStyle w:val="BalloonText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81.9pt;margin-top:249.25pt;width:105.6pt;height:291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" filled="f" stroked="f" strokecolor="#97c7c4">
                <v:textbox>
                  <w:txbxContent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I hope you enjoy this gift.</w:t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a great</w:t>
                      </w:r>
                      <w:proofErr w:type="gramEnd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 liquid toothpaste, instant breath freshener, and a remedy for headaches, bug bites, </w:t>
                      </w:r>
                      <w:r w:rsidR="00C1061A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&amp; 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canker sores.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For a quick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  <w:t>pick-me-up dab a tiny bit on your temples or the back of your neck!</w:t>
                      </w:r>
                    </w:p>
                    <w:p w:rsidR="000A579B" w:rsidRPr="003D031C" w:rsidRDefault="000A579B" w:rsidP="000A579B">
                      <w:pPr>
                        <w:pStyle w:val="BalloonText"/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79B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C5C48" wp14:editId="73AD0654">
                <wp:simplePos x="0" y="0"/>
                <wp:positionH relativeFrom="page">
                  <wp:posOffset>2661920</wp:posOffset>
                </wp:positionH>
                <wp:positionV relativeFrom="page">
                  <wp:posOffset>3144144</wp:posOffset>
                </wp:positionV>
                <wp:extent cx="1341275" cy="3697398"/>
                <wp:effectExtent l="0" t="0" r="0" b="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275" cy="3697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I hope you enjoy this gift.</w:t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a great</w:t>
                            </w:r>
                            <w:proofErr w:type="gramEnd"/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liquid toothpaste, instant breath freshener, and a remedy for headaches, bug bites, </w:t>
                            </w:r>
                            <w:r w:rsidR="00C1061A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canker sores.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A579B" w:rsidRPr="000A579B" w:rsidRDefault="000A579B" w:rsidP="000A579B">
                            <w:pPr>
                              <w:pStyle w:val="BalloonText"/>
                              <w:jc w:val="center"/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t>For a quick</w:t>
                            </w:r>
                            <w:r w:rsidRPr="000A579B">
                              <w:rPr>
                                <w:rFonts w:ascii="Century Gothic" w:hAnsi="Century Gothic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  <w:t>pick-me-up dab a tiny bit on your temples or the back of your neck!</w:t>
                            </w:r>
                          </w:p>
                          <w:p w:rsidR="000A579B" w:rsidRPr="003D031C" w:rsidRDefault="000A579B" w:rsidP="000A579B">
                            <w:pPr>
                              <w:pStyle w:val="BalloonText"/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9.6pt;margin-top:247.55pt;width:105.6pt;height:291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" filled="f" stroked="f" strokecolor="#97c7c4">
                <v:textbox>
                  <w:txbxContent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I hope you enjoy this gift.</w:t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a great</w:t>
                      </w:r>
                      <w:proofErr w:type="gramEnd"/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 liquid toothpaste, instant breath freshener, and a remedy for headaches, bug bites, </w:t>
                      </w:r>
                      <w:r w:rsidR="00C1061A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 xml:space="preserve">&amp; 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canker sores.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</w:p>
                    <w:p w:rsidR="000A579B" w:rsidRPr="000A579B" w:rsidRDefault="000A579B" w:rsidP="000A579B">
                      <w:pPr>
                        <w:pStyle w:val="BalloonText"/>
                        <w:jc w:val="center"/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t>For a quick</w:t>
                      </w:r>
                      <w:r w:rsidRPr="000A579B">
                        <w:rPr>
                          <w:rFonts w:ascii="Century Gothic" w:hAnsi="Century Gothic"/>
                          <w:color w:val="548DD4" w:themeColor="text2" w:themeTint="99"/>
                          <w:sz w:val="24"/>
                          <w:szCs w:val="24"/>
                        </w:rPr>
                        <w:br/>
                        <w:t>pick-me-up dab a tiny bit on your temples or the back of your neck!</w:t>
                      </w:r>
                    </w:p>
                    <w:p w:rsidR="000A579B" w:rsidRPr="003D031C" w:rsidRDefault="000A579B" w:rsidP="000A579B">
                      <w:pPr>
                        <w:pStyle w:val="BalloonText"/>
                        <w:jc w:val="center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031C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599ED6" wp14:editId="452F57CD">
                <wp:simplePos x="0" y="0"/>
                <wp:positionH relativeFrom="page">
                  <wp:posOffset>877078</wp:posOffset>
                </wp:positionH>
                <wp:positionV relativeFrom="page">
                  <wp:posOffset>3107094</wp:posOffset>
                </wp:positionV>
                <wp:extent cx="1341275" cy="3697398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275" cy="3697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1D" w:rsidRPr="003D031C" w:rsidRDefault="003D031C" w:rsidP="00D72D59">
                            <w:pPr>
                              <w:pStyle w:val="BodyText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I hope you enjoy this gift.</w:t>
                            </w:r>
                          </w:p>
                          <w:p w:rsidR="003D031C" w:rsidRPr="003D031C" w:rsidRDefault="003D031C" w:rsidP="00D72D59">
                            <w:pPr>
                              <w:pStyle w:val="BodyText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It’s </w:t>
                            </w:r>
                            <w:proofErr w:type="gramStart"/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a great</w:t>
                            </w:r>
                            <w:proofErr w:type="gramEnd"/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liquid 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toothpaste, </w:t>
                            </w:r>
                            <w:r w:rsidR="000A579B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instant 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breath freshener, </w:t>
                            </w:r>
                            <w:r w:rsidR="000A579B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and a 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remedy for headaches, bug bites, </w:t>
                            </w:r>
                            <w:r w:rsidR="00C1061A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canker sores.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D031C" w:rsidRPr="003D031C" w:rsidRDefault="003D031C" w:rsidP="00D72D59">
                            <w:pPr>
                              <w:pStyle w:val="BodyText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>For a quick</w:t>
                            </w:r>
                            <w:r w:rsidRPr="003D031C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  <w:t>pick-me-up dab a tiny bit on your temples or the back of your neck!</w:t>
                            </w:r>
                          </w:p>
                          <w:p w:rsidR="00A3361D" w:rsidRPr="003D031C" w:rsidRDefault="00A3361D" w:rsidP="00D72D59">
                            <w:pPr>
                              <w:pStyle w:val="BodyText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05pt;margin-top:244.65pt;width:105.6pt;height:291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" filled="f" stroked="f" strokecolor="#97c7c4">
                <v:textbox>
                  <w:txbxContent>
                    <w:p w:rsidR="00A3361D" w:rsidRPr="003D031C" w:rsidRDefault="003D031C" w:rsidP="00D72D59">
                      <w:pPr>
                        <w:pStyle w:val="BodyText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>I hope you enjoy this gift.</w:t>
                      </w:r>
                    </w:p>
                    <w:p w:rsidR="003D031C" w:rsidRPr="003D031C" w:rsidRDefault="003D031C" w:rsidP="00D72D59">
                      <w:pPr>
                        <w:pStyle w:val="BodyText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It’s </w:t>
                      </w:r>
                      <w:proofErr w:type="gramStart"/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>a great</w:t>
                      </w:r>
                      <w:proofErr w:type="gramEnd"/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liquid 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toothpaste, </w:t>
                      </w:r>
                      <w:r w:rsidR="000A579B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instant 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breath freshener, </w:t>
                      </w:r>
                      <w:r w:rsidR="000A579B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and a 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remedy for headaches, bug bites, </w:t>
                      </w:r>
                      <w:r w:rsidR="00C1061A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&amp; 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>canker sores.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</w:p>
                    <w:p w:rsidR="003D031C" w:rsidRPr="003D031C" w:rsidRDefault="003D031C" w:rsidP="00D72D59">
                      <w:pPr>
                        <w:pStyle w:val="BodyText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t>For a quick</w:t>
                      </w:r>
                      <w:r w:rsidRPr="003D031C">
                        <w:rPr>
                          <w:color w:val="548DD4" w:themeColor="text2" w:themeTint="99"/>
                          <w:sz w:val="24"/>
                          <w:szCs w:val="24"/>
                        </w:rPr>
                        <w:br/>
                        <w:t>pick-me-up dab a tiny bit on your temples or the back of your neck!</w:t>
                      </w:r>
                    </w:p>
                    <w:p w:rsidR="00A3361D" w:rsidRPr="003D031C" w:rsidRDefault="00A3361D" w:rsidP="00D72D59">
                      <w:pPr>
                        <w:pStyle w:val="BodyText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361D" w:rsidSect="00AB43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91" w:rsidRDefault="00487091" w:rsidP="00A06CE5">
      <w:r>
        <w:separator/>
      </w:r>
    </w:p>
  </w:endnote>
  <w:endnote w:type="continuationSeparator" w:id="0">
    <w:p w:rsidR="00487091" w:rsidRDefault="00487091" w:rsidP="00A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91" w:rsidRDefault="00487091" w:rsidP="00A06CE5">
      <w:r>
        <w:separator/>
      </w:r>
    </w:p>
  </w:footnote>
  <w:footnote w:type="continuationSeparator" w:id="0">
    <w:p w:rsidR="00487091" w:rsidRDefault="00487091" w:rsidP="00A0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E5" w:rsidRDefault="00A06CE5" w:rsidP="00A06CE5">
    <w:pPr>
      <w:pStyle w:val="Footer"/>
      <w:rPr>
        <w:color w:val="548DD4" w:themeColor="text2" w:themeTint="99"/>
        <w:sz w:val="28"/>
        <w:szCs w:val="28"/>
      </w:rPr>
    </w:pPr>
    <w:r w:rsidRPr="00A06CE5">
      <w:rPr>
        <w:color w:val="548DD4" w:themeColor="text2" w:themeTint="99"/>
        <w:sz w:val="28"/>
        <w:szCs w:val="28"/>
      </w:rPr>
      <w:t xml:space="preserve">Compliments of </w:t>
    </w:r>
    <w:hyperlink r:id="rId1" w:history="1">
      <w:r w:rsidR="00541CB9" w:rsidRPr="0062410E">
        <w:rPr>
          <w:rStyle w:val="Hyperlink"/>
          <w:color w:val="6666FF" w:themeColor="hyperlink" w:themeTint="99"/>
          <w:sz w:val="28"/>
          <w:szCs w:val="28"/>
        </w:rPr>
        <w:t>http://naturalgingivitisremedy.com/downloads/GiftTagsforOraMd.pdf</w:t>
      </w:r>
    </w:hyperlink>
    <w:r>
      <w:rPr>
        <w:color w:val="548DD4" w:themeColor="text2" w:themeTint="99"/>
        <w:sz w:val="28"/>
        <w:szCs w:val="28"/>
      </w:rPr>
      <w:t xml:space="preserve"> </w:t>
    </w:r>
  </w:p>
  <w:p w:rsidR="00A06CE5" w:rsidRPr="00A06CE5" w:rsidRDefault="00A06CE5" w:rsidP="00A06CE5">
    <w:pPr>
      <w:pStyle w:val="Footer"/>
      <w:rPr>
        <w:color w:val="548DD4" w:themeColor="text2" w:themeTint="99"/>
        <w:sz w:val="28"/>
        <w:szCs w:val="28"/>
      </w:rPr>
    </w:pPr>
  </w:p>
  <w:p w:rsidR="00A06CE5" w:rsidRDefault="00A06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E0" w:rsidRDefault="005B4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97c7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E7"/>
    <w:rsid w:val="00004320"/>
    <w:rsid w:val="000A579B"/>
    <w:rsid w:val="00125DE7"/>
    <w:rsid w:val="00244646"/>
    <w:rsid w:val="00290378"/>
    <w:rsid w:val="002D1136"/>
    <w:rsid w:val="00343D63"/>
    <w:rsid w:val="003D031C"/>
    <w:rsid w:val="00460D6A"/>
    <w:rsid w:val="0047459E"/>
    <w:rsid w:val="00487091"/>
    <w:rsid w:val="00541CB9"/>
    <w:rsid w:val="005B40E0"/>
    <w:rsid w:val="00647FE8"/>
    <w:rsid w:val="00656E6B"/>
    <w:rsid w:val="006D4A9A"/>
    <w:rsid w:val="0073487E"/>
    <w:rsid w:val="008233A6"/>
    <w:rsid w:val="008F1926"/>
    <w:rsid w:val="0090018E"/>
    <w:rsid w:val="00997B20"/>
    <w:rsid w:val="009B3993"/>
    <w:rsid w:val="009C09B8"/>
    <w:rsid w:val="009C10FD"/>
    <w:rsid w:val="009E10B0"/>
    <w:rsid w:val="009F6C50"/>
    <w:rsid w:val="00A06CE5"/>
    <w:rsid w:val="00A3361D"/>
    <w:rsid w:val="00A77CC4"/>
    <w:rsid w:val="00AA0288"/>
    <w:rsid w:val="00AB4395"/>
    <w:rsid w:val="00AF00B0"/>
    <w:rsid w:val="00B43D13"/>
    <w:rsid w:val="00C1061A"/>
    <w:rsid w:val="00D524FC"/>
    <w:rsid w:val="00D72D59"/>
    <w:rsid w:val="00D95581"/>
    <w:rsid w:val="00DD7BB7"/>
    <w:rsid w:val="00DF57EF"/>
    <w:rsid w:val="00E4620C"/>
    <w:rsid w:val="00E508D1"/>
    <w:rsid w:val="00E81AC8"/>
    <w:rsid w:val="00E930F8"/>
    <w:rsid w:val="00F167A2"/>
    <w:rsid w:val="00F23B88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c7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D59"/>
    <w:pPr>
      <w:jc w:val="center"/>
      <w:outlineLvl w:val="0"/>
    </w:pPr>
    <w:rPr>
      <w:rFonts w:ascii="Century Gothic" w:hAnsi="Century Gothic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D72D59"/>
    <w:pPr>
      <w:spacing w:before="480"/>
      <w:outlineLvl w:val="1"/>
    </w:pPr>
    <w:rPr>
      <w:rFonts w:ascii="Century Gothic" w:hAnsi="Century Gothic" w:cs="Tahoma"/>
      <w:b/>
      <w:color w:val="3D37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290378"/>
    <w:pPr>
      <w:spacing w:after="360"/>
    </w:pPr>
    <w:rPr>
      <w:rFonts w:ascii="Bookman Old Style" w:hAnsi="Bookman Old Style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D72D59"/>
    <w:pPr>
      <w:jc w:val="center"/>
    </w:pPr>
    <w:rPr>
      <w:rFonts w:ascii="Century Gothic" w:hAnsi="Century Gothic" w:cs="Tahoma"/>
      <w:color w:val="3D37B5"/>
      <w:sz w:val="28"/>
      <w:szCs w:val="28"/>
    </w:rPr>
  </w:style>
  <w:style w:type="paragraph" w:customStyle="1" w:styleId="Hours">
    <w:name w:val="Hours"/>
    <w:basedOn w:val="Normal"/>
    <w:rsid w:val="00D72D59"/>
    <w:pPr>
      <w:jc w:val="center"/>
    </w:pPr>
    <w:rPr>
      <w:rFonts w:ascii="Century Gothic" w:hAnsi="Century Gothic" w:cs="Tahoma"/>
      <w:color w:val="3D37B5"/>
      <w:sz w:val="20"/>
      <w:szCs w:val="20"/>
    </w:rPr>
  </w:style>
  <w:style w:type="paragraph" w:styleId="BodyText2">
    <w:name w:val="Body Text 2"/>
    <w:basedOn w:val="Normal"/>
    <w:rsid w:val="0073487E"/>
    <w:pPr>
      <w:spacing w:before="480"/>
      <w:jc w:val="center"/>
    </w:pPr>
    <w:rPr>
      <w:rFonts w:ascii="Century Gothic" w:hAnsi="Century Gothic"/>
      <w:color w:val="3D37B5"/>
    </w:rPr>
  </w:style>
  <w:style w:type="paragraph" w:customStyle="1" w:styleId="Address">
    <w:name w:val="Address"/>
    <w:basedOn w:val="BodyText2"/>
    <w:rsid w:val="0073487E"/>
    <w:pPr>
      <w:spacing w:after="480"/>
    </w:pPr>
  </w:style>
  <w:style w:type="paragraph" w:customStyle="1" w:styleId="Phone">
    <w:name w:val="Phone"/>
    <w:basedOn w:val="BodyText2"/>
    <w:rsid w:val="0073487E"/>
    <w:pPr>
      <w:spacing w:after="360"/>
    </w:pPr>
  </w:style>
  <w:style w:type="paragraph" w:styleId="Title">
    <w:name w:val="Title"/>
    <w:basedOn w:val="Normal"/>
    <w:qFormat/>
    <w:rsid w:val="0073487E"/>
    <w:pPr>
      <w:jc w:val="center"/>
    </w:pPr>
    <w:rPr>
      <w:rFonts w:ascii="Bookman Old Style" w:hAnsi="Bookman Old Style"/>
      <w:sz w:val="40"/>
      <w:szCs w:val="40"/>
    </w:rPr>
  </w:style>
  <w:style w:type="character" w:customStyle="1" w:styleId="BalloonTextChar">
    <w:name w:val="Balloon Text Char"/>
    <w:basedOn w:val="DefaultParagraphFont"/>
    <w:link w:val="BalloonText"/>
    <w:semiHidden/>
    <w:rsid w:val="000A579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0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C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6CE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06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2D59"/>
    <w:pPr>
      <w:jc w:val="center"/>
      <w:outlineLvl w:val="0"/>
    </w:pPr>
    <w:rPr>
      <w:rFonts w:ascii="Century Gothic" w:hAnsi="Century Gothic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D72D59"/>
    <w:pPr>
      <w:spacing w:before="480"/>
      <w:outlineLvl w:val="1"/>
    </w:pPr>
    <w:rPr>
      <w:rFonts w:ascii="Century Gothic" w:hAnsi="Century Gothic" w:cs="Tahoma"/>
      <w:b/>
      <w:color w:val="3D37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F1926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290378"/>
    <w:pPr>
      <w:spacing w:after="360"/>
    </w:pPr>
    <w:rPr>
      <w:rFonts w:ascii="Bookman Old Style" w:hAnsi="Bookman Old Style" w:cs="Tahoma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D72D59"/>
    <w:pPr>
      <w:jc w:val="center"/>
    </w:pPr>
    <w:rPr>
      <w:rFonts w:ascii="Century Gothic" w:hAnsi="Century Gothic" w:cs="Tahoma"/>
      <w:color w:val="3D37B5"/>
      <w:sz w:val="28"/>
      <w:szCs w:val="28"/>
    </w:rPr>
  </w:style>
  <w:style w:type="paragraph" w:customStyle="1" w:styleId="Hours">
    <w:name w:val="Hours"/>
    <w:basedOn w:val="Normal"/>
    <w:rsid w:val="00D72D59"/>
    <w:pPr>
      <w:jc w:val="center"/>
    </w:pPr>
    <w:rPr>
      <w:rFonts w:ascii="Century Gothic" w:hAnsi="Century Gothic" w:cs="Tahoma"/>
      <w:color w:val="3D37B5"/>
      <w:sz w:val="20"/>
      <w:szCs w:val="20"/>
    </w:rPr>
  </w:style>
  <w:style w:type="paragraph" w:styleId="BodyText2">
    <w:name w:val="Body Text 2"/>
    <w:basedOn w:val="Normal"/>
    <w:rsid w:val="0073487E"/>
    <w:pPr>
      <w:spacing w:before="480"/>
      <w:jc w:val="center"/>
    </w:pPr>
    <w:rPr>
      <w:rFonts w:ascii="Century Gothic" w:hAnsi="Century Gothic"/>
      <w:color w:val="3D37B5"/>
    </w:rPr>
  </w:style>
  <w:style w:type="paragraph" w:customStyle="1" w:styleId="Address">
    <w:name w:val="Address"/>
    <w:basedOn w:val="BodyText2"/>
    <w:rsid w:val="0073487E"/>
    <w:pPr>
      <w:spacing w:after="480"/>
    </w:pPr>
  </w:style>
  <w:style w:type="paragraph" w:customStyle="1" w:styleId="Phone">
    <w:name w:val="Phone"/>
    <w:basedOn w:val="BodyText2"/>
    <w:rsid w:val="0073487E"/>
    <w:pPr>
      <w:spacing w:after="360"/>
    </w:pPr>
  </w:style>
  <w:style w:type="paragraph" w:styleId="Title">
    <w:name w:val="Title"/>
    <w:basedOn w:val="Normal"/>
    <w:qFormat/>
    <w:rsid w:val="0073487E"/>
    <w:pPr>
      <w:jc w:val="center"/>
    </w:pPr>
    <w:rPr>
      <w:rFonts w:ascii="Bookman Old Style" w:hAnsi="Bookman Old Style"/>
      <w:sz w:val="40"/>
      <w:szCs w:val="40"/>
    </w:rPr>
  </w:style>
  <w:style w:type="character" w:customStyle="1" w:styleId="BalloonTextChar">
    <w:name w:val="Balloon Text Char"/>
    <w:basedOn w:val="DefaultParagraphFont"/>
    <w:link w:val="BalloonText"/>
    <w:semiHidden/>
    <w:rsid w:val="000A579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06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6C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6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6CE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06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naturalgingivitisremedy.com/downloads/GiftTagsforOraMd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ger\AppData\Roaming\Microsoft\Templates\Promotional%20bookmar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5D46-9B29-4527-9A06-7D21BF4C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Promotional bookmarks.dot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Mudd</dc:creator>
  <cp:keywords>Bad Breath Remedy</cp:keywords>
  <cp:lastModifiedBy>Rose Mudd</cp:lastModifiedBy>
  <cp:revision>3</cp:revision>
  <cp:lastPrinted>2011-11-13T08:36:00Z</cp:lastPrinted>
  <dcterms:created xsi:type="dcterms:W3CDTF">2011-11-13T08:41:00Z</dcterms:created>
  <dcterms:modified xsi:type="dcterms:W3CDTF">2011-11-15T16:59:00Z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